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1514A" w14:textId="77777777" w:rsidR="00481267" w:rsidRPr="0086513D" w:rsidRDefault="00017720" w:rsidP="00AE2B6D">
      <w:pPr>
        <w:pStyle w:val="Date"/>
        <w:spacing w:after="120"/>
        <w:rPr>
          <w:color w:val="000000" w:themeColor="text1"/>
          <w:sz w:val="18"/>
        </w:rPr>
      </w:pPr>
      <w:r w:rsidRPr="0086513D">
        <w:rPr>
          <w:color w:val="000000" w:themeColor="text1"/>
          <w:sz w:val="18"/>
        </w:rPr>
        <w:t>03/29/17</w:t>
      </w:r>
    </w:p>
    <w:p w14:paraId="1F883962" w14:textId="77777777" w:rsidR="00481267" w:rsidRPr="0086513D" w:rsidRDefault="00017720" w:rsidP="00AE2B6D">
      <w:pPr>
        <w:pStyle w:val="Title"/>
        <w:spacing w:before="0"/>
        <w:rPr>
          <w:color w:val="000000" w:themeColor="text1"/>
          <w:sz w:val="36"/>
        </w:rPr>
      </w:pPr>
      <w:r w:rsidRPr="0086513D">
        <w:rPr>
          <w:color w:val="000000" w:themeColor="text1"/>
          <w:sz w:val="36"/>
        </w:rPr>
        <w:t>Podcasting Standards</w:t>
      </w:r>
    </w:p>
    <w:p w14:paraId="480E329A" w14:textId="77777777" w:rsidR="00481267" w:rsidRPr="0086513D" w:rsidRDefault="00017720" w:rsidP="00AE2B6D">
      <w:pPr>
        <w:pStyle w:val="Heading1"/>
        <w:spacing w:before="60"/>
        <w:rPr>
          <w:b/>
          <w:color w:val="000000" w:themeColor="text1"/>
          <w:sz w:val="24"/>
          <w:szCs w:val="24"/>
        </w:rPr>
      </w:pPr>
      <w:r w:rsidRPr="0086513D">
        <w:rPr>
          <w:b/>
          <w:color w:val="000000" w:themeColor="text1"/>
          <w:sz w:val="24"/>
          <w:szCs w:val="24"/>
        </w:rPr>
        <w:t>Preparation</w:t>
      </w:r>
    </w:p>
    <w:sdt>
      <w:sdtPr>
        <w:rPr>
          <w:color w:val="000000" w:themeColor="text1"/>
        </w:rPr>
        <w:id w:val="1771513025"/>
        <w:placeholder>
          <w:docPart w:val="0BAFA4A64C92F14EB8DA829DEAF87A34"/>
        </w:placeholder>
        <w:temporary/>
        <w:showingPlcHdr/>
        <w15:appearance w15:val="hidden"/>
      </w:sdtPr>
      <w:sdtEndPr/>
      <w:sdtContent>
        <w:p w14:paraId="63B81B27" w14:textId="77777777" w:rsidR="00481267" w:rsidRPr="0086513D" w:rsidRDefault="007C4614" w:rsidP="00AE2B6D">
          <w:pPr>
            <w:rPr>
              <w:color w:val="000000" w:themeColor="text1"/>
            </w:rPr>
          </w:pPr>
          <w:r w:rsidRPr="0086513D">
            <w:rPr>
              <w:noProof/>
              <w:color w:val="000000" w:themeColor="text1"/>
            </w:rPr>
            <w:t>To get started right away, just tap any placeholder text (such as this) and start typing.</w:t>
          </w:r>
        </w:p>
      </w:sdtContent>
    </w:sdt>
    <w:p w14:paraId="1C7E9226" w14:textId="77777777" w:rsidR="006378F5" w:rsidRPr="0086513D" w:rsidRDefault="00017720" w:rsidP="00AE2B6D">
      <w:pPr>
        <w:pStyle w:val="Heading2"/>
        <w:rPr>
          <w:i/>
          <w:color w:val="000000" w:themeColor="text1"/>
          <w:szCs w:val="24"/>
        </w:rPr>
      </w:pPr>
      <w:r w:rsidRPr="0086513D">
        <w:rPr>
          <w:i/>
          <w:color w:val="000000" w:themeColor="text1"/>
          <w:szCs w:val="24"/>
        </w:rPr>
        <w:t>Research</w:t>
      </w:r>
    </w:p>
    <w:p w14:paraId="13F7EF58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Research and develop podcast idea</w:t>
      </w:r>
    </w:p>
    <w:p w14:paraId="11420AFE" w14:textId="2DAC59E9" w:rsidR="006378F5" w:rsidRPr="0086513D" w:rsidRDefault="006378F5" w:rsidP="00AE2B6D">
      <w:pPr>
        <w:pStyle w:val="Heading2"/>
        <w:rPr>
          <w:i/>
          <w:color w:val="000000" w:themeColor="text1"/>
          <w:szCs w:val="24"/>
        </w:rPr>
      </w:pPr>
      <w:r w:rsidRPr="0086513D">
        <w:rPr>
          <w:i/>
          <w:color w:val="000000" w:themeColor="text1"/>
          <w:szCs w:val="24"/>
        </w:rPr>
        <w:t>Pitch</w:t>
      </w:r>
    </w:p>
    <w:p w14:paraId="366FD3A7" w14:textId="77777777" w:rsidR="00017720" w:rsidRPr="0086513D" w:rsidRDefault="00017720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  <w:lang w:eastAsia="ja-JP"/>
        </w:rPr>
        <w:t xml:space="preserve">Write a “pitch </w:t>
      </w:r>
      <w:r w:rsidRPr="0086513D">
        <w:rPr>
          <w:color w:val="000000" w:themeColor="text1"/>
        </w:rPr>
        <w:t>paragraph” –</w:t>
      </w:r>
      <w:r w:rsidRPr="0086513D">
        <w:rPr>
          <w:color w:val="000000" w:themeColor="text1"/>
          <w:lang w:eastAsia="ja-JP"/>
        </w:rPr>
        <w:t xml:space="preserve">  a succinct description of what your story will be about, who we will hear from, and potential scenes. </w:t>
      </w:r>
    </w:p>
    <w:p w14:paraId="7B177466" w14:textId="77777777" w:rsidR="00017720" w:rsidRPr="0086513D" w:rsidRDefault="00017720" w:rsidP="00AE2B6D">
      <w:pPr>
        <w:pStyle w:val="Heading4"/>
        <w:rPr>
          <w:color w:val="000000" w:themeColor="text1"/>
        </w:rPr>
      </w:pPr>
      <w:r w:rsidRPr="0086513D">
        <w:rPr>
          <w:color w:val="000000" w:themeColor="text1"/>
        </w:rPr>
        <w:t>Who should you interview?</w:t>
      </w:r>
    </w:p>
    <w:p w14:paraId="4DD958E0" w14:textId="77777777" w:rsidR="00017720" w:rsidRPr="0086513D" w:rsidRDefault="00017720" w:rsidP="00AE2B6D">
      <w:pPr>
        <w:pStyle w:val="Heading4"/>
        <w:rPr>
          <w:color w:val="000000" w:themeColor="text1"/>
        </w:rPr>
      </w:pPr>
      <w:r w:rsidRPr="0086513D">
        <w:rPr>
          <w:color w:val="000000" w:themeColor="text1"/>
        </w:rPr>
        <w:t xml:space="preserve">What are the scenes? </w:t>
      </w:r>
    </w:p>
    <w:p w14:paraId="263371E7" w14:textId="77777777" w:rsidR="00481267" w:rsidRPr="0086513D" w:rsidRDefault="00017720" w:rsidP="00AE2B6D">
      <w:pPr>
        <w:pStyle w:val="Heading4"/>
        <w:rPr>
          <w:color w:val="000000" w:themeColor="text1"/>
        </w:rPr>
      </w:pPr>
      <w:r w:rsidRPr="0086513D">
        <w:rPr>
          <w:color w:val="000000" w:themeColor="text1"/>
        </w:rPr>
        <w:t>Why should we care about this story?</w:t>
      </w:r>
    </w:p>
    <w:p w14:paraId="3BEF240B" w14:textId="3290321C" w:rsidR="006378F5" w:rsidRPr="0086513D" w:rsidRDefault="003229EF" w:rsidP="00AE2B6D">
      <w:pPr>
        <w:pStyle w:val="Heading1"/>
        <w:spacing w:before="60"/>
        <w:rPr>
          <w:b/>
          <w:color w:val="000000" w:themeColor="text1"/>
          <w:sz w:val="24"/>
          <w:szCs w:val="24"/>
        </w:rPr>
      </w:pPr>
      <w:r w:rsidRPr="0086513D">
        <w:rPr>
          <w:b/>
          <w:color w:val="000000" w:themeColor="text1"/>
          <w:sz w:val="24"/>
          <w:szCs w:val="24"/>
        </w:rPr>
        <w:t>WritING</w:t>
      </w:r>
    </w:p>
    <w:p w14:paraId="178D264B" w14:textId="77777777" w:rsidR="006378F5" w:rsidRPr="0086513D" w:rsidRDefault="006378F5" w:rsidP="00AE2B6D">
      <w:pPr>
        <w:pStyle w:val="Heading2"/>
        <w:rPr>
          <w:i/>
          <w:color w:val="000000" w:themeColor="text1"/>
          <w:szCs w:val="24"/>
        </w:rPr>
      </w:pPr>
      <w:r w:rsidRPr="0086513D">
        <w:rPr>
          <w:i/>
          <w:color w:val="000000" w:themeColor="text1"/>
          <w:szCs w:val="24"/>
        </w:rPr>
        <w:t>Write the script</w:t>
      </w:r>
    </w:p>
    <w:p w14:paraId="0AC948BB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How does the story unfold?</w:t>
      </w:r>
    </w:p>
    <w:p w14:paraId="06BE002F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What's the host intro going to say?</w:t>
      </w:r>
    </w:p>
    <w:p w14:paraId="28C5B927" w14:textId="4219B52F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What's your opening narration?</w:t>
      </w:r>
    </w:p>
    <w:p w14:paraId="6CB2E295" w14:textId="77777777" w:rsidR="006378F5" w:rsidRPr="0086513D" w:rsidRDefault="006378F5" w:rsidP="00AE2B6D">
      <w:pPr>
        <w:pStyle w:val="Heading2"/>
        <w:rPr>
          <w:i/>
          <w:color w:val="000000" w:themeColor="text1"/>
          <w:szCs w:val="24"/>
        </w:rPr>
      </w:pPr>
      <w:r w:rsidRPr="0086513D">
        <w:rPr>
          <w:i/>
          <w:color w:val="000000" w:themeColor="text1"/>
          <w:szCs w:val="24"/>
        </w:rPr>
        <w:t>Edit the script</w:t>
      </w:r>
    </w:p>
    <w:p w14:paraId="0D5E1EEF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 xml:space="preserve">Is everything in the right order? </w:t>
      </w:r>
    </w:p>
    <w:p w14:paraId="0C416711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What's unnecessary?</w:t>
      </w:r>
    </w:p>
    <w:p w14:paraId="3A4E9191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 xml:space="preserve">What's missing? </w:t>
      </w:r>
    </w:p>
    <w:p w14:paraId="65691522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 xml:space="preserve">What needs more explanation? </w:t>
      </w:r>
    </w:p>
    <w:p w14:paraId="5AA5D436" w14:textId="0B5C94D8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How are you doing on time?</w:t>
      </w:r>
    </w:p>
    <w:p w14:paraId="66D312E5" w14:textId="77777777" w:rsidR="0086513D" w:rsidRDefault="00017720" w:rsidP="0086513D">
      <w:pPr>
        <w:pStyle w:val="Heading1"/>
        <w:spacing w:before="60"/>
        <w:rPr>
          <w:b/>
          <w:color w:val="000000" w:themeColor="text1"/>
          <w:sz w:val="24"/>
          <w:szCs w:val="24"/>
        </w:rPr>
      </w:pPr>
      <w:r w:rsidRPr="0086513D">
        <w:rPr>
          <w:b/>
          <w:color w:val="000000" w:themeColor="text1"/>
          <w:sz w:val="24"/>
          <w:szCs w:val="24"/>
        </w:rPr>
        <w:t>Record</w:t>
      </w:r>
      <w:r w:rsidR="003229EF" w:rsidRPr="0086513D">
        <w:rPr>
          <w:b/>
          <w:color w:val="000000" w:themeColor="text1"/>
          <w:sz w:val="24"/>
          <w:szCs w:val="24"/>
        </w:rPr>
        <w:t>ING</w:t>
      </w:r>
    </w:p>
    <w:p w14:paraId="663FF95A" w14:textId="77777777" w:rsidR="0086513D" w:rsidRPr="0086513D" w:rsidRDefault="006378F5" w:rsidP="0086513D">
      <w:pPr>
        <w:pStyle w:val="Heading2"/>
        <w:rPr>
          <w:b/>
          <w:i/>
          <w:szCs w:val="24"/>
        </w:rPr>
      </w:pPr>
      <w:r w:rsidRPr="0086513D">
        <w:rPr>
          <w:i/>
          <w:lang w:eastAsia="ja-JP"/>
        </w:rPr>
        <w:t>Begin intervie</w:t>
      </w:r>
      <w:r w:rsidRPr="0086513D">
        <w:rPr>
          <w:i/>
        </w:rPr>
        <w:t>wing for your podcast</w:t>
      </w:r>
    </w:p>
    <w:p w14:paraId="501FDBA4" w14:textId="3F4DE66F" w:rsidR="006378F5" w:rsidRPr="0086513D" w:rsidRDefault="006378F5" w:rsidP="0086513D">
      <w:pPr>
        <w:pStyle w:val="Heading2"/>
        <w:rPr>
          <w:b/>
          <w:i/>
          <w:szCs w:val="24"/>
        </w:rPr>
      </w:pPr>
      <w:r w:rsidRPr="0086513D">
        <w:rPr>
          <w:i/>
          <w:color w:val="000000" w:themeColor="text1"/>
        </w:rPr>
        <w:t>Capture other sound you may need</w:t>
      </w:r>
    </w:p>
    <w:p w14:paraId="456E131B" w14:textId="6AE08886" w:rsidR="006378F5" w:rsidRPr="0086513D" w:rsidRDefault="006378F5" w:rsidP="00AE2B6D">
      <w:pPr>
        <w:pStyle w:val="Heading1"/>
        <w:spacing w:before="60"/>
        <w:rPr>
          <w:b/>
          <w:color w:val="000000" w:themeColor="text1"/>
          <w:sz w:val="24"/>
          <w:szCs w:val="24"/>
        </w:rPr>
      </w:pPr>
      <w:r w:rsidRPr="0086513D">
        <w:rPr>
          <w:b/>
          <w:color w:val="000000" w:themeColor="text1"/>
          <w:sz w:val="24"/>
          <w:szCs w:val="24"/>
        </w:rPr>
        <w:t>Edit</w:t>
      </w:r>
      <w:r w:rsidR="003229EF" w:rsidRPr="0086513D">
        <w:rPr>
          <w:b/>
          <w:color w:val="000000" w:themeColor="text1"/>
          <w:sz w:val="24"/>
          <w:szCs w:val="24"/>
        </w:rPr>
        <w:t>ING</w:t>
      </w:r>
    </w:p>
    <w:p w14:paraId="39A865B8" w14:textId="77777777" w:rsidR="006378F5" w:rsidRPr="0086513D" w:rsidRDefault="006378F5" w:rsidP="00AE2B6D">
      <w:pPr>
        <w:pStyle w:val="Heading2"/>
        <w:rPr>
          <w:i/>
          <w:color w:val="000000" w:themeColor="text1"/>
          <w:szCs w:val="24"/>
        </w:rPr>
      </w:pPr>
      <w:r w:rsidRPr="0086513D">
        <w:rPr>
          <w:i/>
          <w:color w:val="000000" w:themeColor="text1"/>
          <w:szCs w:val="24"/>
        </w:rPr>
        <w:t>Edit your audio</w:t>
      </w:r>
    </w:p>
    <w:p w14:paraId="2BFCCFEB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 xml:space="preserve">Choose your favorite clips </w:t>
      </w:r>
    </w:p>
    <w:p w14:paraId="2280B392" w14:textId="77777777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Narrow it down</w:t>
      </w:r>
    </w:p>
    <w:p w14:paraId="229EFEE2" w14:textId="3E75A050" w:rsidR="006378F5" w:rsidRPr="0086513D" w:rsidRDefault="006378F5" w:rsidP="00AE2B6D">
      <w:pPr>
        <w:pStyle w:val="Heading3"/>
        <w:rPr>
          <w:color w:val="000000" w:themeColor="text1"/>
        </w:rPr>
      </w:pPr>
      <w:r w:rsidRPr="0086513D">
        <w:rPr>
          <w:color w:val="000000" w:themeColor="text1"/>
        </w:rPr>
        <w:t>Get them in order</w:t>
      </w:r>
    </w:p>
    <w:p w14:paraId="47204FEF" w14:textId="42E26428" w:rsidR="006378F5" w:rsidRPr="0086513D" w:rsidRDefault="006378F5" w:rsidP="00AE2B6D">
      <w:pPr>
        <w:pStyle w:val="Heading1"/>
        <w:spacing w:before="60"/>
        <w:rPr>
          <w:b/>
          <w:color w:val="000000" w:themeColor="text1"/>
          <w:sz w:val="24"/>
          <w:szCs w:val="24"/>
        </w:rPr>
      </w:pPr>
      <w:r w:rsidRPr="0086513D">
        <w:rPr>
          <w:b/>
          <w:color w:val="000000" w:themeColor="text1"/>
          <w:sz w:val="24"/>
          <w:szCs w:val="24"/>
        </w:rPr>
        <w:t>Mix</w:t>
      </w:r>
      <w:r w:rsidR="003229EF" w:rsidRPr="0086513D">
        <w:rPr>
          <w:b/>
          <w:color w:val="000000" w:themeColor="text1"/>
          <w:sz w:val="24"/>
          <w:szCs w:val="24"/>
        </w:rPr>
        <w:t>ING</w:t>
      </w:r>
    </w:p>
    <w:p w14:paraId="7214FBAA" w14:textId="77777777" w:rsidR="006378F5" w:rsidRPr="0086513D" w:rsidRDefault="006378F5" w:rsidP="0086513D">
      <w:pPr>
        <w:pStyle w:val="Heading2"/>
        <w:rPr>
          <w:i/>
          <w:color w:val="000000" w:themeColor="text1"/>
          <w:szCs w:val="24"/>
          <w:lang w:eastAsia="ja-JP"/>
        </w:rPr>
      </w:pPr>
      <w:r w:rsidRPr="0086513D">
        <w:rPr>
          <w:bCs/>
          <w:i/>
          <w:color w:val="000000" w:themeColor="text1"/>
          <w:szCs w:val="24"/>
          <w:lang w:eastAsia="ja-JP"/>
        </w:rPr>
        <w:t>Voicing</w:t>
      </w:r>
    </w:p>
    <w:p w14:paraId="5FBA9838" w14:textId="2B832AE9" w:rsidR="006378F5" w:rsidRPr="0086513D" w:rsidRDefault="006378F5" w:rsidP="0086513D">
      <w:pPr>
        <w:pStyle w:val="Heading3"/>
        <w:spacing w:before="0" w:after="40"/>
        <w:rPr>
          <w:color w:val="000000" w:themeColor="text1"/>
          <w:lang w:eastAsia="ja-JP"/>
        </w:rPr>
      </w:pPr>
      <w:r w:rsidRPr="0086513D">
        <w:rPr>
          <w:color w:val="000000" w:themeColor="text1"/>
          <w:lang w:eastAsia="ja-JP"/>
        </w:rPr>
        <w:t>Record your narration</w:t>
      </w:r>
    </w:p>
    <w:p w14:paraId="1FC9D5DF" w14:textId="2AA03915" w:rsidR="005D7B88" w:rsidRPr="0086513D" w:rsidRDefault="007C4614" w:rsidP="0086513D">
      <w:pPr>
        <w:pStyle w:val="Heading2"/>
        <w:rPr>
          <w:i/>
          <w:color w:val="000000" w:themeColor="text1"/>
          <w:szCs w:val="24"/>
          <w:lang w:eastAsia="ja-JP"/>
        </w:rPr>
      </w:pPr>
      <w:r w:rsidRPr="0086513D">
        <w:rPr>
          <w:bCs/>
          <w:i/>
          <w:color w:val="000000" w:themeColor="text1"/>
          <w:szCs w:val="24"/>
          <w:lang w:eastAsia="ja-JP"/>
        </w:rPr>
        <w:t>Mixing</w:t>
      </w:r>
    </w:p>
    <w:p w14:paraId="1419E7E2" w14:textId="1FAA6B0F" w:rsidR="006378F5" w:rsidRPr="0086513D" w:rsidRDefault="0086513D" w:rsidP="00AE2B6D">
      <w:pPr>
        <w:pStyle w:val="Heading3"/>
        <w:rPr>
          <w:color w:val="000000" w:themeColor="text1"/>
        </w:rPr>
      </w:pPr>
      <w:r>
        <w:rPr>
          <w:color w:val="000000" w:themeColor="text1"/>
          <w:lang w:eastAsia="ja-JP"/>
        </w:rPr>
        <w:t>Drop</w:t>
      </w:r>
      <w:r w:rsidR="006378F5" w:rsidRPr="0086513D">
        <w:rPr>
          <w:color w:val="000000" w:themeColor="text1"/>
          <w:lang w:eastAsia="ja-JP"/>
        </w:rPr>
        <w:t xml:space="preserve"> sound</w:t>
      </w:r>
      <w:r>
        <w:rPr>
          <w:color w:val="000000" w:themeColor="text1"/>
          <w:lang w:eastAsia="ja-JP"/>
        </w:rPr>
        <w:t>s in place</w:t>
      </w:r>
      <w:bookmarkStart w:id="0" w:name="_GoBack"/>
      <w:bookmarkEnd w:id="0"/>
    </w:p>
    <w:p w14:paraId="23A8D8C0" w14:textId="77777777" w:rsidR="006378F5" w:rsidRPr="0086513D" w:rsidRDefault="006378F5" w:rsidP="00AE2B6D">
      <w:pPr>
        <w:pStyle w:val="Heading4"/>
        <w:rPr>
          <w:color w:val="000000" w:themeColor="text1"/>
        </w:rPr>
      </w:pPr>
      <w:r w:rsidRPr="0086513D">
        <w:rPr>
          <w:color w:val="000000" w:themeColor="text1"/>
          <w:lang w:eastAsia="ja-JP"/>
        </w:rPr>
        <w:t xml:space="preserve">Is all your ambience in the right place? </w:t>
      </w:r>
    </w:p>
    <w:p w14:paraId="2DF27AA0" w14:textId="77777777" w:rsidR="006378F5" w:rsidRPr="0086513D" w:rsidRDefault="006378F5" w:rsidP="00AE2B6D">
      <w:pPr>
        <w:pStyle w:val="Heading4"/>
        <w:rPr>
          <w:color w:val="000000" w:themeColor="text1"/>
        </w:rPr>
      </w:pPr>
      <w:r w:rsidRPr="0086513D">
        <w:rPr>
          <w:color w:val="000000" w:themeColor="text1"/>
          <w:lang w:eastAsia="ja-JP"/>
        </w:rPr>
        <w:t>Are the fades good?</w:t>
      </w:r>
    </w:p>
    <w:p w14:paraId="31FB59D2" w14:textId="7CB284DB" w:rsidR="006378F5" w:rsidRPr="0086513D" w:rsidRDefault="006378F5" w:rsidP="00523B9E">
      <w:pPr>
        <w:pStyle w:val="Heading4"/>
        <w:rPr>
          <w:rFonts w:eastAsiaTheme="minorHAnsi"/>
          <w:color w:val="000000" w:themeColor="text1"/>
          <w:sz w:val="22"/>
          <w:szCs w:val="22"/>
          <w:lang w:eastAsia="ja-JP"/>
        </w:rPr>
      </w:pPr>
      <w:r w:rsidRPr="0086513D">
        <w:rPr>
          <w:color w:val="000000" w:themeColor="text1"/>
          <w:lang w:eastAsia="ja-JP"/>
        </w:rPr>
        <w:t>Are the sound levels consistent?</w:t>
      </w:r>
    </w:p>
    <w:sectPr w:rsidR="006378F5" w:rsidRPr="0086513D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01E0" w14:textId="77777777" w:rsidR="005C7C13" w:rsidRDefault="005C7C13">
      <w:r>
        <w:separator/>
      </w:r>
    </w:p>
    <w:p w14:paraId="1F55CE6F" w14:textId="77777777" w:rsidR="005C7C13" w:rsidRDefault="005C7C13"/>
  </w:endnote>
  <w:endnote w:type="continuationSeparator" w:id="0">
    <w:p w14:paraId="79DCAFFB" w14:textId="77777777" w:rsidR="005C7C13" w:rsidRDefault="005C7C13">
      <w:r>
        <w:continuationSeparator/>
      </w:r>
    </w:p>
    <w:p w14:paraId="22581D82" w14:textId="77777777" w:rsidR="005C7C13" w:rsidRDefault="005C7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3D79" w14:textId="77777777" w:rsidR="00481267" w:rsidRDefault="007C461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2B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4CE8" w14:textId="77777777" w:rsidR="005C7C13" w:rsidRDefault="005C7C13">
      <w:r>
        <w:separator/>
      </w:r>
    </w:p>
    <w:p w14:paraId="32E832C7" w14:textId="77777777" w:rsidR="005C7C13" w:rsidRDefault="005C7C13"/>
  </w:footnote>
  <w:footnote w:type="continuationSeparator" w:id="0">
    <w:p w14:paraId="023F88EF" w14:textId="77777777" w:rsidR="005C7C13" w:rsidRDefault="005C7C13">
      <w:r>
        <w:continuationSeparator/>
      </w:r>
    </w:p>
    <w:p w14:paraId="5A74E255" w14:textId="77777777" w:rsidR="005C7C13" w:rsidRDefault="005C7C1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13692"/>
    <w:multiLevelType w:val="hybridMultilevel"/>
    <w:tmpl w:val="7F88FDA0"/>
    <w:lvl w:ilvl="0" w:tplc="9FB6B7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EE25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52B0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4EC9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BAF6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5E34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886C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BE37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E438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8FB0E3A"/>
    <w:multiLevelType w:val="multilevel"/>
    <w:tmpl w:val="82BE282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0"/>
    <w:rsid w:val="00017720"/>
    <w:rsid w:val="003229EF"/>
    <w:rsid w:val="00481267"/>
    <w:rsid w:val="005B60FE"/>
    <w:rsid w:val="005C7C13"/>
    <w:rsid w:val="005D7B88"/>
    <w:rsid w:val="006378F5"/>
    <w:rsid w:val="007C4614"/>
    <w:rsid w:val="0086513D"/>
    <w:rsid w:val="00A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5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20"/>
    <w:pPr>
      <w:spacing w:after="0" w:line="240" w:lineRule="auto"/>
      <w:ind w:left="0"/>
    </w:pPr>
    <w:rPr>
      <w:rFonts w:eastAsiaTheme="minorEastAsia"/>
      <w:color w:val="auto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772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roduction/Library/Containers/com.microsoft.Word/Data/Library/Caches/TM10002082/Create%20an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FA4A64C92F14EB8DA829DEAF8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32FC-6E8D-A645-B85F-4729E42CEC60}"/>
      </w:docPartPr>
      <w:docPartBody>
        <w:p w:rsidR="00395033" w:rsidRDefault="00911BF1">
          <w:pPr>
            <w:pStyle w:val="0BAFA4A64C92F14EB8DA829DEAF87A34"/>
          </w:pPr>
          <w:r>
            <w:rPr>
              <w:noProof/>
            </w:rPr>
            <w:t>To get started right away, just tap any placeholder text (such as this)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1"/>
    <w:rsid w:val="00395033"/>
    <w:rsid w:val="0070645A"/>
    <w:rsid w:val="009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FE9AFE61B544783CB528C46D53784">
    <w:name w:val="824FE9AFE61B544783CB528C46D53784"/>
  </w:style>
  <w:style w:type="paragraph" w:customStyle="1" w:styleId="49F689384C4F9449813A1706DDF9F392">
    <w:name w:val="49F689384C4F9449813A1706DDF9F392"/>
  </w:style>
  <w:style w:type="paragraph" w:customStyle="1" w:styleId="67726ED250EF3543B2A21E1774F117AD">
    <w:name w:val="67726ED250EF3543B2A21E1774F117AD"/>
  </w:style>
  <w:style w:type="paragraph" w:customStyle="1" w:styleId="0BAFA4A64C92F14EB8DA829DEAF87A34">
    <w:name w:val="0BAFA4A64C92F14EB8DA829DEAF87A34"/>
  </w:style>
  <w:style w:type="paragraph" w:customStyle="1" w:styleId="1FC5EF8F7FDD1142BA3D8930979B0E43">
    <w:name w:val="1FC5EF8F7FDD1142BA3D8930979B0E4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B9BD5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</w:rPr>
  </w:style>
  <w:style w:type="paragraph" w:customStyle="1" w:styleId="789D240221A7F24996DF9259F9B37873">
    <w:name w:val="789D240221A7F24996DF9259F9B37873"/>
  </w:style>
  <w:style w:type="paragraph" w:customStyle="1" w:styleId="378C37A68EC9634F96F28B7366D14579">
    <w:name w:val="378C37A68EC9634F96F28B7366D14579"/>
  </w:style>
  <w:style w:type="paragraph" w:customStyle="1" w:styleId="B7C2D6D385AEEE4BA715B802FD2550EB">
    <w:name w:val="B7C2D6D385AEEE4BA715B802FD25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2017-03-29T15:53:00Z</dcterms:created>
  <dcterms:modified xsi:type="dcterms:W3CDTF">2017-03-29T16:56:00Z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